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4F" w:rsidRDefault="00CD5B4F" w:rsidP="00CD5B4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941195" cy="2743200"/>
            <wp:effectExtent l="25400" t="0" r="0" b="0"/>
            <wp:wrapSquare wrapText="bothSides"/>
            <wp:docPr id="2" name="Picture 2" descr="Macintosh HD:Users:clemaitre:Desktop: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emaitre:Desktop:u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u w:val="single"/>
        </w:rPr>
        <w:t>Sketch map of Spurn Head</w:t>
      </w:r>
    </w:p>
    <w:p w:rsidR="00B24962" w:rsidRPr="00CD5B4F" w:rsidRDefault="007244BA" w:rsidP="00CD5B4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70pt;margin-top:1.3pt;width:90pt;height:1in;z-index:25166950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D5B4F" w:rsidRDefault="00CD5B4F" w:rsidP="00CD5B4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Locate Spurn Head on the map.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b/>
          <w:noProof/>
          <w:u w:val="single"/>
          <w:lang w:val="fr-FR" w:eastAsia="fr-FR"/>
        </w:rPr>
        <w:pict>
          <v:line id="_x0000_s1038" style="position:absolute;left:0;text-align:left;z-index:251670528;mso-wrap-edited:f" from="5in,37.3pt" to="396pt,37.45pt" wrapcoords="12150 -2147483648 450 -2147483648 -1800 -2147483648 -1800 -2147483648 8550 -2147483648 11700 -2147483648 16650 -2147483648 17100 -2147483648 23850 -2147483648 23850 -2147483648 22050 -2147483648 14400 -2147483648 12150 -2147483648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rFonts w:ascii="Comic Sans MS" w:hAnsi="Comic Sans MS"/>
          <w:b/>
          <w:noProof/>
          <w:u w:val="single"/>
          <w:lang w:val="fr-FR" w:eastAsia="fr-FR"/>
        </w:rPr>
        <w:pict>
          <v:shape id="_x0000_s1036" type="#_x0000_t202" style="position:absolute;left:0;text-align:left;margin-left:324pt;margin-top:523.3pt;width:180pt;height:198pt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D5B4F" w:rsidRDefault="00CD5B4F" w:rsidP="00CD5B4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Key: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b/>
          <w:noProof/>
          <w:u w:val="single"/>
          <w:lang w:val="fr-FR" w:eastAsia="fr-FR"/>
        </w:rPr>
        <w:pict>
          <v:line id="_x0000_s1035" style="position:absolute;left:0;text-align:left;flip:x;z-index:251667456;mso-wrap-edited:f" from="378pt,343.3pt" to="396pt,343.3pt" wrapcoords="2700 -2147483648 -2700 -2147483648 -3600 -2147483648 900 -2147483648 1800 -2147483648 11700 -2147483648 12600 -2147483648 26100 -2147483648 26100 -2147483648 22500 -2147483648 7200 -2147483648 2700 -2147483648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rFonts w:ascii="Comic Sans MS" w:hAnsi="Comic Sans MS"/>
          <w:b/>
          <w:noProof/>
          <w:u w:val="single"/>
          <w:lang w:val="fr-FR" w:eastAsia="fr-FR"/>
        </w:rPr>
        <w:pict>
          <v:line id="_x0000_s1034" style="position:absolute;left:0;text-align:left;z-index:251666432;mso-wrap-edited:f" from="0,451.3pt" to="18pt,451.3pt" wrapcoords="2700 -2147483648 -2700 -2147483648 -3600 -2147483648 900 -2147483648 1800 -2147483648 11700 -2147483648 12600 -2147483648 26100 -2147483648 26100 -2147483648 22500 -2147483648 7200 -2147483648 2700 -2147483648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rFonts w:ascii="Comic Sans MS" w:hAnsi="Comic Sans MS"/>
          <w:b/>
          <w:noProof/>
          <w:u w:val="single"/>
          <w:lang w:val="fr-FR" w:eastAsia="fr-FR"/>
        </w:rPr>
        <w:pict>
          <v:shape id="_x0000_s1033" type="#_x0000_t202" style="position:absolute;left:0;text-align:left;margin-left:396pt;margin-top:271.3pt;width:108pt;height:108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D5B4F" w:rsidRDefault="00CD5B4F" w:rsidP="00CD5B4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Remember to add both physical features </w:t>
                  </w:r>
                  <w:proofErr w:type="gramStart"/>
                  <w:r>
                    <w:t>( sand</w:t>
                  </w:r>
                  <w:proofErr w:type="gramEnd"/>
                  <w:r>
                    <w:t>, salt marsh…) and human features ( lighthouse)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b/>
          <w:noProof/>
          <w:u w:val="single"/>
          <w:lang w:val="fr-FR" w:eastAsia="fr-FR"/>
        </w:rPr>
        <w:pict>
          <v:shape id="_x0000_s1032" type="#_x0000_t202" style="position:absolute;left:0;text-align:left;margin-left:18pt;margin-top:505.3pt;width:108pt;height:54pt;z-index:251664384;mso-wrap-edited:f" wrapcoords="0 0 21600 0 21600 21600 0 21600 0 0" filled="f" stroked="f">
            <v:fill o:detectmouseclick="t"/>
            <v:textbox inset=",7.2pt,,7.2pt">
              <w:txbxContent>
                <w:p w:rsidR="00CD5B4F" w:rsidRDefault="00CD5B4F" w:rsidP="00CD5B4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Scale: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b/>
          <w:noProof/>
          <w:u w:val="single"/>
          <w:lang w:val="fr-FR" w:eastAsia="fr-FR"/>
        </w:rPr>
        <w:pict>
          <v:shape id="_x0000_s1031" type="#_x0000_t202" style="position:absolute;left:0;text-align:left;margin-left:-54pt;margin-top:397.3pt;width:54.15pt;height:90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D5B4F" w:rsidRDefault="00CD5B4F" w:rsidP="00CD5B4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Don’t forget to </w:t>
                  </w:r>
                  <w:proofErr w:type="spellStart"/>
                  <w:r>
                    <w:t>colour</w:t>
                  </w:r>
                  <w:proofErr w:type="spellEnd"/>
                  <w:r>
                    <w:t xml:space="preserve"> it!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b/>
          <w:noProof/>
          <w:u w:val="single"/>
          <w:lang w:val="fr-FR" w:eastAsia="fr-FR"/>
        </w:rPr>
        <w:pict>
          <v:line id="_x0000_s1030" style="position:absolute;left:0;text-align:left;z-index:251662336;mso-wrap-edited:f" from="0,271.3pt" to="18pt,271.3pt" wrapcoords="2700 -2147483648 -2700 -2147483648 -3600 -2147483648 900 -2147483648 1800 -2147483648 11700 -2147483648 12600 -2147483648 26100 -2147483648 26100 -2147483648 22500 -2147483648 7200 -2147483648 2700 -2147483648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rFonts w:ascii="Comic Sans MS" w:hAnsi="Comic Sans MS"/>
          <w:b/>
          <w:noProof/>
          <w:u w:val="single"/>
          <w:lang w:val="fr-FR" w:eastAsia="fr-FR"/>
        </w:rPr>
        <w:pict>
          <v:shape id="_x0000_s1029" type="#_x0000_t202" style="position:absolute;left:0;text-align:left;margin-left:-54pt;margin-top:217.3pt;width:54pt;height:108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D5B4F" w:rsidRDefault="00CD5B4F" w:rsidP="00CD5B4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Place you</w:t>
                  </w:r>
                  <w:r w:rsidR="007244BA">
                    <w:t>r</w:t>
                  </w:r>
                  <w:bookmarkStart w:id="0" w:name="_GoBack"/>
                  <w:bookmarkEnd w:id="0"/>
                  <w:r>
                    <w:t xml:space="preserve"> sketch map in this box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b/>
          <w:noProof/>
          <w:u w:val="single"/>
          <w:lang w:val="fr-FR" w:eastAsia="fr-FR"/>
        </w:rPr>
        <w:pict>
          <v:line id="_x0000_s1028" style="position:absolute;left:0;text-align:left;flip:y;z-index:251660288;mso-wrap-edited:f;mso-position-horizontal:absolute;mso-position-vertical:absolute" from="342pt,127.3pt" to="342pt,163.3pt" wrapcoords="-2147483648 0 -2147483648 1350 -2147483648 6300 -2147483648 14400 -2147483648 14850 -2147483648 21600 -2147483648 24300 -2147483648 24300 -2147483648 21600 -2147483648 14400 -2147483648 7200 -2147483648 3600 -2147483648 900 -2147483648 0 -2147483648 0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rFonts w:ascii="Comic Sans MS" w:hAnsi="Comic Sans MS"/>
          <w:b/>
          <w:noProof/>
          <w:u w:val="single"/>
          <w:lang w:val="fr-FR" w:eastAsia="fr-FR"/>
        </w:rPr>
        <w:pict>
          <v:shape id="_x0000_s1027" type="#_x0000_t202" style="position:absolute;left:0;text-align:left;margin-left:18pt;margin-top:91.3pt;width:5in;height:414pt;z-index:251659264;mso-wrap-edited:f" wrapcoords="0 0 21600 0 21600 21600 0 21600 0 0" filled="f" stroked="f">
            <v:fill o:detectmouseclick="t"/>
            <v:textbox inset=",7.2pt,,7.2pt">
              <w:txbxContent>
                <w:p w:rsidR="00CD5B4F" w:rsidRDefault="00CD5B4F" w:rsidP="00CD5B4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N</w:t>
                  </w:r>
                </w:p>
              </w:txbxContent>
            </v:textbox>
            <w10:wrap type="tight"/>
          </v:shape>
        </w:pict>
      </w:r>
    </w:p>
    <w:sectPr w:rsidR="00B24962" w:rsidRPr="00CD5B4F" w:rsidSect="009A69E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D5B4F"/>
    <w:rsid w:val="007244BA"/>
    <w:rsid w:val="00CD5B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D1882E9.dotm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School of Brussels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Lemaitre</dc:creator>
  <cp:keywords/>
  <cp:lastModifiedBy>PChristmas</cp:lastModifiedBy>
  <cp:revision>2</cp:revision>
  <cp:lastPrinted>2012-04-17T09:47:00Z</cp:lastPrinted>
  <dcterms:created xsi:type="dcterms:W3CDTF">2011-08-11T18:35:00Z</dcterms:created>
  <dcterms:modified xsi:type="dcterms:W3CDTF">2012-04-17T09:47:00Z</dcterms:modified>
</cp:coreProperties>
</file>